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5" w:rsidRDefault="00C97255" w:rsidP="0094650E">
      <w:pPr>
        <w:spacing w:after="120" w:line="240" w:lineRule="auto"/>
        <w:jc w:val="both"/>
      </w:pPr>
      <w:r>
        <w:t>Estimados padres y madres,</w:t>
      </w:r>
    </w:p>
    <w:p w:rsidR="00C97255" w:rsidRDefault="00C97255" w:rsidP="0094650E">
      <w:pPr>
        <w:spacing w:after="120" w:line="240" w:lineRule="auto"/>
        <w:jc w:val="both"/>
      </w:pPr>
      <w:r>
        <w:t xml:space="preserve">Estando próximo el inicio del curso escolar queremos aprovechar la oportunidad para comunicarles que el Centro ha elaborado un </w:t>
      </w:r>
      <w:r w:rsidRPr="00C97255">
        <w:rPr>
          <w:b/>
        </w:rPr>
        <w:t>Plan de Inicio</w:t>
      </w:r>
      <w:r>
        <w:t xml:space="preserve"> para mini</w:t>
      </w:r>
      <w:r w:rsidR="00310783">
        <w:t xml:space="preserve">mizar el riesgo de contagio de la </w:t>
      </w:r>
      <w:r>
        <w:t xml:space="preserve">Covid-19 que tendrán a su disposición a través de la Plataforma Papas antes del comienzo de la actividad lectiva, el día 9 de septiembre. Se trata de un conjunto de medidas organizativas, preventivas e informativas que debemos tener muy presentes para preservar la seguridad de todos. </w:t>
      </w:r>
    </w:p>
    <w:p w:rsidR="00C97255" w:rsidRDefault="00C97255" w:rsidP="0094650E">
      <w:pPr>
        <w:spacing w:after="120" w:line="240" w:lineRule="auto"/>
        <w:jc w:val="both"/>
      </w:pPr>
      <w:r>
        <w:t>En este sentido, queremos recordarles la necesidad de inculcar en sus hijos e hijas las buenas prácticas de etiqueta sanitaria para acudir al Centro, entre otras:</w:t>
      </w:r>
    </w:p>
    <w:p w:rsidR="00C97255" w:rsidRDefault="00C97255" w:rsidP="00C97255">
      <w:pPr>
        <w:pStyle w:val="Prrafodelista"/>
        <w:numPr>
          <w:ilvl w:val="0"/>
          <w:numId w:val="2"/>
        </w:numPr>
        <w:jc w:val="both"/>
      </w:pPr>
      <w:r>
        <w:t xml:space="preserve">El </w:t>
      </w:r>
      <w:r w:rsidRPr="001350B4">
        <w:rPr>
          <w:b/>
        </w:rPr>
        <w:t>uso de la mascarilla</w:t>
      </w:r>
      <w:r>
        <w:t xml:space="preserve"> se hará obligatorio para todos los miembros de la comunidad educativa.</w:t>
      </w:r>
    </w:p>
    <w:p w:rsidR="00C97255" w:rsidRDefault="00C97255" w:rsidP="00C97255">
      <w:pPr>
        <w:pStyle w:val="Prrafodelista"/>
        <w:numPr>
          <w:ilvl w:val="0"/>
          <w:numId w:val="2"/>
        </w:numPr>
        <w:jc w:val="both"/>
      </w:pPr>
      <w:r>
        <w:t xml:space="preserve">Se potenciará el </w:t>
      </w:r>
      <w:r w:rsidRPr="001350B4">
        <w:rPr>
          <w:b/>
        </w:rPr>
        <w:t>lavado frecuente de manos</w:t>
      </w:r>
      <w:r>
        <w:t xml:space="preserve"> para lo que pondremos a su disposición dispensadores de gel hidroalcóholico en distintos puntos estratégicos del Centro. </w:t>
      </w:r>
    </w:p>
    <w:p w:rsidR="00C97255" w:rsidRDefault="00C97255" w:rsidP="00C97255">
      <w:pPr>
        <w:pStyle w:val="Prrafodelista"/>
        <w:numPr>
          <w:ilvl w:val="0"/>
          <w:numId w:val="2"/>
        </w:numPr>
        <w:jc w:val="both"/>
      </w:pPr>
      <w:r>
        <w:t xml:space="preserve">Se procurará mantener la </w:t>
      </w:r>
      <w:r w:rsidRPr="001350B4">
        <w:rPr>
          <w:b/>
        </w:rPr>
        <w:t>distancia de seguridad</w:t>
      </w:r>
      <w:r>
        <w:t xml:space="preserve"> establecida de 1,5 metros siempre que sea posible.</w:t>
      </w:r>
    </w:p>
    <w:p w:rsidR="00C97255" w:rsidRDefault="00C97255" w:rsidP="00922282">
      <w:pPr>
        <w:pStyle w:val="Prrafodelista"/>
        <w:numPr>
          <w:ilvl w:val="0"/>
          <w:numId w:val="2"/>
        </w:numPr>
        <w:jc w:val="both"/>
      </w:pPr>
      <w:r>
        <w:t xml:space="preserve">Se pedirá su colaboración para que tomen la </w:t>
      </w:r>
      <w:r w:rsidRPr="001350B4">
        <w:rPr>
          <w:b/>
        </w:rPr>
        <w:t>temperatura</w:t>
      </w:r>
      <w:r>
        <w:t xml:space="preserve"> de sus hijos e hijas antes de salir de casa a diario y si cursaran fiebre, dolor de garganta o de oídos se abstengan d</w:t>
      </w:r>
      <w:r w:rsidR="00310783">
        <w:t>e permitirles acudir al Centro, lo mismo que cualquier síntoma compatible con la Covid-19.</w:t>
      </w:r>
    </w:p>
    <w:p w:rsidR="00C97255" w:rsidRDefault="00C97255" w:rsidP="00922282">
      <w:pPr>
        <w:pStyle w:val="Prrafodelista"/>
        <w:numPr>
          <w:ilvl w:val="0"/>
          <w:numId w:val="2"/>
        </w:numPr>
        <w:jc w:val="both"/>
      </w:pPr>
      <w:r>
        <w:t xml:space="preserve">Se recomienda que además de la mascarilla dispongan de un pequeño </w:t>
      </w:r>
      <w:r w:rsidRPr="001350B4">
        <w:rPr>
          <w:b/>
        </w:rPr>
        <w:t>dispensador de gel unipersonal</w:t>
      </w:r>
      <w:r>
        <w:t xml:space="preserve"> para utilizarlo en determinadas ocasiones.</w:t>
      </w:r>
    </w:p>
    <w:p w:rsidR="0039329E" w:rsidRDefault="0039329E" w:rsidP="00922282">
      <w:pPr>
        <w:pStyle w:val="Prrafodelista"/>
        <w:numPr>
          <w:ilvl w:val="0"/>
          <w:numId w:val="2"/>
        </w:numPr>
        <w:jc w:val="both"/>
      </w:pPr>
      <w:r>
        <w:t xml:space="preserve">La </w:t>
      </w:r>
      <w:r w:rsidRPr="001350B4">
        <w:rPr>
          <w:b/>
        </w:rPr>
        <w:t>recepción de alumnos y alumnas</w:t>
      </w:r>
      <w:r>
        <w:t xml:space="preserve"> de principio de curso se hará de forma escalonada para dar conocimiento y difusión de las medidas de prevención, según el siguiente calendario:</w:t>
      </w:r>
    </w:p>
    <w:p w:rsidR="0039329E" w:rsidRDefault="0039329E" w:rsidP="0039329E">
      <w:pPr>
        <w:pStyle w:val="Prrafodelista"/>
        <w:numPr>
          <w:ilvl w:val="0"/>
          <w:numId w:val="3"/>
        </w:numPr>
        <w:jc w:val="both"/>
      </w:pPr>
      <w:r>
        <w:t>Día 9 de septiembre, a las 9 horas 1º de ESO.</w:t>
      </w:r>
    </w:p>
    <w:p w:rsidR="0039329E" w:rsidRDefault="0039329E" w:rsidP="0039329E">
      <w:pPr>
        <w:pStyle w:val="Prrafodelista"/>
        <w:numPr>
          <w:ilvl w:val="0"/>
          <w:numId w:val="3"/>
        </w:numPr>
        <w:jc w:val="both"/>
      </w:pPr>
      <w:r>
        <w:t>Día 9 de septiembre, a las 9,30 horas 2º ESO.</w:t>
      </w:r>
    </w:p>
    <w:p w:rsidR="0039329E" w:rsidRDefault="0039329E" w:rsidP="0039329E">
      <w:pPr>
        <w:pStyle w:val="Prrafodelista"/>
        <w:numPr>
          <w:ilvl w:val="0"/>
          <w:numId w:val="3"/>
        </w:numPr>
        <w:jc w:val="both"/>
      </w:pPr>
      <w:r>
        <w:t>Día 10 de septiembre a las 9 horas 3º ESO.</w:t>
      </w:r>
    </w:p>
    <w:p w:rsidR="0039329E" w:rsidRDefault="0039329E" w:rsidP="0039329E">
      <w:pPr>
        <w:pStyle w:val="Prrafodelista"/>
        <w:numPr>
          <w:ilvl w:val="0"/>
          <w:numId w:val="3"/>
        </w:numPr>
        <w:jc w:val="both"/>
      </w:pPr>
      <w:r>
        <w:t>Día 10 de septiembre a las 9,30 horas 4º ESO y 1º FPB.</w:t>
      </w:r>
    </w:p>
    <w:p w:rsidR="0039329E" w:rsidRDefault="0039329E" w:rsidP="0039329E">
      <w:pPr>
        <w:pStyle w:val="Prrafodelista"/>
        <w:numPr>
          <w:ilvl w:val="0"/>
          <w:numId w:val="3"/>
        </w:numPr>
        <w:jc w:val="both"/>
      </w:pPr>
      <w:r>
        <w:t xml:space="preserve">Día 11 de septiembre a las 9 </w:t>
      </w:r>
      <w:r w:rsidR="009B7B4F">
        <w:t xml:space="preserve">horas </w:t>
      </w:r>
      <w:r>
        <w:t>1º BTO.</w:t>
      </w:r>
    </w:p>
    <w:p w:rsidR="009B7B4F" w:rsidRDefault="009B7B4F" w:rsidP="0039329E">
      <w:pPr>
        <w:pStyle w:val="Prrafodelista"/>
        <w:numPr>
          <w:ilvl w:val="0"/>
          <w:numId w:val="3"/>
        </w:numPr>
        <w:jc w:val="both"/>
      </w:pPr>
      <w:r>
        <w:t>Día 11 de septiembre a las 9,30 horas 2º BTO y 2º FPB.</w:t>
      </w:r>
    </w:p>
    <w:p w:rsidR="007238D0" w:rsidRDefault="009B7B4F" w:rsidP="0094650E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 xml:space="preserve">La </w:t>
      </w:r>
      <w:r w:rsidRPr="001350B4">
        <w:rPr>
          <w:b/>
        </w:rPr>
        <w:t>actividad lectiva</w:t>
      </w:r>
      <w:r>
        <w:t xml:space="preserve"> comenzará con toda normalidad el </w:t>
      </w:r>
      <w:r w:rsidRPr="001350B4">
        <w:rPr>
          <w:b/>
        </w:rPr>
        <w:t>día 14</w:t>
      </w:r>
      <w:r>
        <w:t xml:space="preserve"> de</w:t>
      </w:r>
      <w:r w:rsidR="00310783">
        <w:t xml:space="preserve"> septiembre, con horario de 8,15 a 14,15 horas</w:t>
      </w:r>
      <w:r>
        <w:t xml:space="preserve"> para 1 y 2 BTO y de 8,30 a 14,30 para ESO y FPB.</w:t>
      </w:r>
      <w:r w:rsidR="00310783">
        <w:t xml:space="preserve"> Habrá distintos </w:t>
      </w:r>
      <w:r w:rsidR="007238D0" w:rsidRPr="001350B4">
        <w:rPr>
          <w:b/>
        </w:rPr>
        <w:t>periodo</w:t>
      </w:r>
      <w:r w:rsidR="00310783">
        <w:rPr>
          <w:b/>
        </w:rPr>
        <w:t>s</w:t>
      </w:r>
      <w:r w:rsidR="007238D0" w:rsidRPr="001350B4">
        <w:rPr>
          <w:b/>
        </w:rPr>
        <w:t xml:space="preserve"> de recreo</w:t>
      </w:r>
      <w:r w:rsidR="007238D0">
        <w:t xml:space="preserve"> con esp</w:t>
      </w:r>
      <w:r w:rsidR="00310783">
        <w:t>acios diferenciados por niveles y controlados por profesores de guardia.</w:t>
      </w:r>
    </w:p>
    <w:p w:rsidR="007238D0" w:rsidRDefault="007238D0" w:rsidP="0094650E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 xml:space="preserve">Se incrementarán las </w:t>
      </w:r>
      <w:r w:rsidRPr="007238D0">
        <w:rPr>
          <w:b/>
        </w:rPr>
        <w:t>medidas de limpieza</w:t>
      </w:r>
      <w:r>
        <w:t xml:space="preserve"> con los efectivos disponibles, así como la </w:t>
      </w:r>
      <w:r w:rsidRPr="007238D0">
        <w:rPr>
          <w:b/>
        </w:rPr>
        <w:t>ventilación</w:t>
      </w:r>
      <w:r>
        <w:t xml:space="preserve"> de las aulas que deberá ser, como mínimo, de 10 minutos entre clase y clase.</w:t>
      </w:r>
    </w:p>
    <w:p w:rsidR="009B7B4F" w:rsidRDefault="009B7B4F" w:rsidP="0094650E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 xml:space="preserve">Se procurará que los </w:t>
      </w:r>
      <w:r w:rsidRPr="001350B4">
        <w:rPr>
          <w:b/>
        </w:rPr>
        <w:t>grupos sean lo más homogéneos posibles</w:t>
      </w:r>
      <w:r>
        <w:t xml:space="preserve"> y se evite el movimiento de pasillos.</w:t>
      </w:r>
    </w:p>
    <w:p w:rsidR="009B7B4F" w:rsidRDefault="009B7B4F" w:rsidP="0094650E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 xml:space="preserve">Todas estas </w:t>
      </w:r>
      <w:r w:rsidRPr="001350B4">
        <w:rPr>
          <w:b/>
        </w:rPr>
        <w:t>medidas</w:t>
      </w:r>
      <w:r>
        <w:t xml:space="preserve"> quedarán recogidas en nuestras </w:t>
      </w:r>
      <w:r w:rsidRPr="001350B4">
        <w:rPr>
          <w:b/>
        </w:rPr>
        <w:t>Normas de Convivencia</w:t>
      </w:r>
      <w:r>
        <w:t xml:space="preserve"> y se llevará a cabo un rígido control de las mismas.</w:t>
      </w:r>
    </w:p>
    <w:p w:rsidR="00C97255" w:rsidRDefault="00C97255" w:rsidP="00C97255">
      <w:pPr>
        <w:jc w:val="both"/>
      </w:pPr>
      <w:r>
        <w:t>Tengan el convencimiento de que cualquier medida adoptada ser</w:t>
      </w:r>
      <w:r w:rsidR="00640CD9">
        <w:t>á siempre en beneficio de todos y habrá que estar a su estricto cumplimiento.</w:t>
      </w:r>
    </w:p>
    <w:p w:rsidR="00C97255" w:rsidRDefault="00C97255" w:rsidP="00CD2F45">
      <w:pPr>
        <w:spacing w:after="0" w:line="240" w:lineRule="auto"/>
        <w:jc w:val="both"/>
      </w:pPr>
      <w:r>
        <w:t>Reciban un cordial saludo.</w:t>
      </w:r>
      <w:r w:rsidR="00CD2F45">
        <w:tab/>
      </w:r>
      <w:r w:rsidR="00CD2F45">
        <w:tab/>
      </w:r>
      <w:r w:rsidR="00CD2F45">
        <w:tab/>
      </w:r>
      <w:r w:rsidR="00CD2F45">
        <w:tab/>
        <w:t xml:space="preserve">Mª Dolores García </w:t>
      </w:r>
      <w:proofErr w:type="spellStart"/>
      <w:r w:rsidR="00CD2F45">
        <w:t>Buitrago</w:t>
      </w:r>
      <w:proofErr w:type="spellEnd"/>
    </w:p>
    <w:p w:rsidR="00827523" w:rsidRDefault="00CD2F45" w:rsidP="00827523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Directora del I.E.S Galileo Galilei</w:t>
      </w:r>
    </w:p>
    <w:sectPr w:rsidR="00827523" w:rsidSect="000F3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26" w:rsidRDefault="00E53B26" w:rsidP="00997CBF">
      <w:pPr>
        <w:spacing w:after="0" w:line="240" w:lineRule="auto"/>
      </w:pPr>
      <w:r>
        <w:separator/>
      </w:r>
    </w:p>
  </w:endnote>
  <w:endnote w:type="continuationSeparator" w:id="0">
    <w:p w:rsidR="00E53B26" w:rsidRDefault="00E53B26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DB" w:rsidRDefault="00050E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BF" w:rsidRDefault="00D21655" w:rsidP="00997CBF">
    <w:pPr>
      <w:pStyle w:val="Piedepgina"/>
      <w:ind w:left="-426"/>
    </w:pPr>
    <w:r>
      <w:rPr>
        <w:noProof/>
        <w:lang w:eastAsia="es-ES"/>
      </w:rPr>
      <w:pict>
        <v:line id="Conector recto 22" o:spid="_x0000_s4102" style="position:absolute;left:0;text-align:left;z-index:251657728;visibility:visible;mso-wrap-distance-left:3.17497mm;mso-wrap-distance-right:3.17497mm;mso-width-relative:margin;mso-height-relative:margin" from="303.7pt,15.25pt" to="304.7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" strokecolor="#767171" strokeweight=".5pt">
          <v:stroke joinstyle="miter"/>
          <o:lock v:ext="edit" shapetype="f"/>
        </v:line>
      </w:pict>
    </w:r>
    <w:r>
      <w:rPr>
        <w:noProof/>
        <w:lang w:eastAsia="es-ES"/>
      </w:rPr>
      <w:pict>
        <v:line id="Conector recto 2" o:spid="_x0000_s4101" style="position:absolute;left:0;text-align:left;z-index:251659776;visibility:visible;mso-wrap-distance-left:3.17497mm;mso-wrap-distance-right:3.17497mm" from="-40.05pt,12.75pt" to="-39.5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" strokecolor="#767171" strokeweight=".5pt">
          <v:stroke joinstyle="miter"/>
          <o:lock v:ext="edit" shapetype="f"/>
        </v:line>
      </w:pict>
    </w:r>
    <w:r>
      <w:rPr>
        <w:noProof/>
        <w:lang w:eastAsia="es-ES"/>
      </w:rPr>
      <w:pict>
        <v:line id="Conector recto 21" o:spid="_x0000_s4100" style="position:absolute;left:0;text-align:left;flip:x;z-index:251656704;visibility:visible;mso-wrap-distance-left:3.17497mm;mso-wrap-distance-right:3.17497mm;mso-width-relative:margin;mso-height-relative:margin" from="150.95pt,14.25pt" to="151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" strokecolor="#767171" strokeweight=".5pt">
          <v:stroke joinstyle="miter"/>
          <o:lock v:ext="edit" shapetype="f"/>
        </v:lin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307.95pt;margin-top:17.75pt;width:188pt;height:42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" stroked="f">
          <v:textbox>
            <w:txbxContent>
              <w:p w:rsidR="00430A22" w:rsidRDefault="00430A22" w:rsidP="00430A22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  <w:p w:rsidR="00430A22" w:rsidRDefault="00430A22" w:rsidP="00430A22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  <w:p w:rsidR="00430A22" w:rsidRPr="00430A22" w:rsidRDefault="00430A22" w:rsidP="00430A22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430A22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http://ies-galileogalilei.centros.castillalamancha.es</w:t>
                </w:r>
              </w:p>
              <w:p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4098" type="#_x0000_t202" style="position:absolute;left:0;text-align:left;margin-left:155.95pt;margin-top:17.05pt;width:147.75pt;height:42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" stroked="f">
          <v:textbox>
            <w:txbxContent>
              <w:p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997CBF" w:rsidRPr="00040A16" w:rsidRDefault="00430A22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Tel: 926 430 933</w:t>
                </w:r>
              </w:p>
              <w:p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="00430A22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13004811.ies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 w:rsidR="00430A22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4097" type="#_x0000_t202" style="position:absolute;left:0;text-align:left;margin-left:-31.85pt;margin-top:6.95pt;width:180pt;height:56.5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" stroked="f">
          <v:textbox>
            <w:txbxContent>
              <w:p w:rsidR="00997CBF" w:rsidRDefault="00430A22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IES Galileo Galilei</w:t>
                </w:r>
              </w:p>
              <w:p w:rsidR="00590846" w:rsidRPr="00040A16" w:rsidRDefault="00590846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997CBF" w:rsidRPr="00040A16" w:rsidRDefault="00430A22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Jaén, 1</w:t>
                </w:r>
              </w:p>
              <w:p w:rsidR="00997CBF" w:rsidRPr="00040A16" w:rsidRDefault="00430A22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13500 Puertollano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(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Ciudad Real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)</w:t>
                </w:r>
              </w:p>
            </w:txbxContent>
          </v:textbox>
          <w10:wrap type="square"/>
        </v:shape>
      </w:pict>
    </w:r>
    <w:r w:rsidR="00997CB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DB" w:rsidRDefault="00050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26" w:rsidRDefault="00E53B26" w:rsidP="00997CBF">
      <w:pPr>
        <w:spacing w:after="0" w:line="240" w:lineRule="auto"/>
      </w:pPr>
      <w:r>
        <w:separator/>
      </w:r>
    </w:p>
  </w:footnote>
  <w:footnote w:type="continuationSeparator" w:id="0">
    <w:p w:rsidR="00E53B26" w:rsidRDefault="00E53B26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DB" w:rsidRDefault="00050E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16" w:rsidRDefault="001A1CCA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3585210</wp:posOffset>
          </wp:positionH>
          <wp:positionV relativeFrom="paragraph">
            <wp:posOffset>-165735</wp:posOffset>
          </wp:positionV>
          <wp:extent cx="2653030" cy="75755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-193040</wp:posOffset>
          </wp:positionV>
          <wp:extent cx="3110230" cy="78359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9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0A16">
      <w:tab/>
    </w:r>
  </w:p>
  <w:p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DB" w:rsidRDefault="00050E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6AF"/>
    <w:multiLevelType w:val="hybridMultilevel"/>
    <w:tmpl w:val="070814B2"/>
    <w:lvl w:ilvl="0" w:tplc="E0A80FE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5D227C"/>
    <w:multiLevelType w:val="hybridMultilevel"/>
    <w:tmpl w:val="3B72CDBC"/>
    <w:lvl w:ilvl="0" w:tplc="B2D2B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AE05BC"/>
    <w:multiLevelType w:val="hybridMultilevel"/>
    <w:tmpl w:val="B3CAB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CCA"/>
    <w:rsid w:val="00040A16"/>
    <w:rsid w:val="00050EDB"/>
    <w:rsid w:val="00057691"/>
    <w:rsid w:val="0009767B"/>
    <w:rsid w:val="000B1418"/>
    <w:rsid w:val="000F3492"/>
    <w:rsid w:val="001350B4"/>
    <w:rsid w:val="00172B55"/>
    <w:rsid w:val="001A1CCA"/>
    <w:rsid w:val="001D3449"/>
    <w:rsid w:val="002038E3"/>
    <w:rsid w:val="002054BC"/>
    <w:rsid w:val="0026210D"/>
    <w:rsid w:val="00310783"/>
    <w:rsid w:val="00313BB2"/>
    <w:rsid w:val="00325BA1"/>
    <w:rsid w:val="003921E0"/>
    <w:rsid w:val="0039329E"/>
    <w:rsid w:val="003A6DB6"/>
    <w:rsid w:val="003F7DEF"/>
    <w:rsid w:val="00430A22"/>
    <w:rsid w:val="00444725"/>
    <w:rsid w:val="0046645F"/>
    <w:rsid w:val="004E747D"/>
    <w:rsid w:val="005028B8"/>
    <w:rsid w:val="005227BE"/>
    <w:rsid w:val="00551D6A"/>
    <w:rsid w:val="0057029A"/>
    <w:rsid w:val="00590846"/>
    <w:rsid w:val="005963D3"/>
    <w:rsid w:val="005C1F41"/>
    <w:rsid w:val="005D68EE"/>
    <w:rsid w:val="005E5D86"/>
    <w:rsid w:val="00600F98"/>
    <w:rsid w:val="0063013E"/>
    <w:rsid w:val="00640CD9"/>
    <w:rsid w:val="006E0E39"/>
    <w:rsid w:val="00714D6C"/>
    <w:rsid w:val="007238D0"/>
    <w:rsid w:val="00725804"/>
    <w:rsid w:val="0076784A"/>
    <w:rsid w:val="00826FC7"/>
    <w:rsid w:val="00827523"/>
    <w:rsid w:val="00854D96"/>
    <w:rsid w:val="00941867"/>
    <w:rsid w:val="0094650E"/>
    <w:rsid w:val="00992387"/>
    <w:rsid w:val="00997CBF"/>
    <w:rsid w:val="009A41AC"/>
    <w:rsid w:val="009B7B4F"/>
    <w:rsid w:val="009D48AB"/>
    <w:rsid w:val="00A94E7C"/>
    <w:rsid w:val="00AB68E0"/>
    <w:rsid w:val="00AF0490"/>
    <w:rsid w:val="00B231B5"/>
    <w:rsid w:val="00B331CB"/>
    <w:rsid w:val="00B40418"/>
    <w:rsid w:val="00B52D64"/>
    <w:rsid w:val="00B71867"/>
    <w:rsid w:val="00BA3377"/>
    <w:rsid w:val="00C759F0"/>
    <w:rsid w:val="00C97255"/>
    <w:rsid w:val="00CD2F45"/>
    <w:rsid w:val="00D21655"/>
    <w:rsid w:val="00D35508"/>
    <w:rsid w:val="00D933AB"/>
    <w:rsid w:val="00DB531D"/>
    <w:rsid w:val="00DC72F8"/>
    <w:rsid w:val="00DD10CB"/>
    <w:rsid w:val="00E148F2"/>
    <w:rsid w:val="00E15DE1"/>
    <w:rsid w:val="00E275D4"/>
    <w:rsid w:val="00E37D80"/>
    <w:rsid w:val="00E40C4A"/>
    <w:rsid w:val="00E53B26"/>
    <w:rsid w:val="00E66EED"/>
    <w:rsid w:val="00E95990"/>
    <w:rsid w:val="00EA1FEB"/>
    <w:rsid w:val="00ED551D"/>
    <w:rsid w:val="00F01A96"/>
    <w:rsid w:val="00F037B7"/>
    <w:rsid w:val="00FA009A"/>
    <w:rsid w:val="00FA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4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9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9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%20D\OFICIO_DIRECCION%20PROVINCIAL-%20solicitud%20permiso%20isabel%20fern&#225;ndez%20del%20r&#237;o%201006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372E-8D6D-4D2F-8CF8-D92AFDA5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OFICIO_DIRECCION PROVINCIAL- solicitud permiso isabel fernández del río 10062019.dot</Template>
  <TotalTime>7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galileo1</cp:lastModifiedBy>
  <cp:revision>5</cp:revision>
  <cp:lastPrinted>2019-07-31T08:48:00Z</cp:lastPrinted>
  <dcterms:created xsi:type="dcterms:W3CDTF">2020-08-25T09:28:00Z</dcterms:created>
  <dcterms:modified xsi:type="dcterms:W3CDTF">2020-08-31T12:31:00Z</dcterms:modified>
</cp:coreProperties>
</file>